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4" w:rsidRPr="00187D73" w:rsidRDefault="006C6D84" w:rsidP="0000597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2541B1">
        <w:rPr>
          <w:rFonts w:ascii="Times New Roman" w:hAnsi="Times New Roman"/>
          <w:sz w:val="24"/>
          <w:szCs w:val="24"/>
        </w:rPr>
        <w:t>Утверждаю:</w:t>
      </w:r>
    </w:p>
    <w:p w:rsidR="006C6D84" w:rsidRPr="002541B1" w:rsidRDefault="006C6D84" w:rsidP="000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541B1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МБДОУ</w:t>
      </w:r>
    </w:p>
    <w:p w:rsidR="006C6D84" w:rsidRPr="002541B1" w:rsidRDefault="006C6D84" w:rsidP="000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детский </w:t>
      </w:r>
      <w:r w:rsidRPr="002541B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ад № 2 «Ягодка</w:t>
      </w:r>
      <w:r w:rsidRPr="002541B1">
        <w:rPr>
          <w:rFonts w:ascii="Times New Roman" w:hAnsi="Times New Roman"/>
          <w:sz w:val="24"/>
          <w:szCs w:val="24"/>
        </w:rPr>
        <w:t>»</w:t>
      </w:r>
    </w:p>
    <w:p w:rsidR="006C6D84" w:rsidRPr="002541B1" w:rsidRDefault="006C6D84" w:rsidP="000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541B1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>Савакова Н.В</w:t>
      </w:r>
      <w:r w:rsidRPr="002541B1">
        <w:rPr>
          <w:rFonts w:ascii="Times New Roman" w:hAnsi="Times New Roman"/>
          <w:sz w:val="24"/>
          <w:szCs w:val="24"/>
        </w:rPr>
        <w:t>.</w:t>
      </w:r>
    </w:p>
    <w:p w:rsidR="006C6D84" w:rsidRDefault="006C6D84" w:rsidP="000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«____</w:t>
      </w:r>
      <w:r w:rsidRPr="002541B1">
        <w:rPr>
          <w:rFonts w:ascii="Times New Roman" w:hAnsi="Times New Roman"/>
          <w:sz w:val="24"/>
          <w:szCs w:val="24"/>
        </w:rPr>
        <w:t>»__________ 20____г.</w:t>
      </w:r>
    </w:p>
    <w:p w:rsidR="006C6D84" w:rsidRDefault="006C6D84" w:rsidP="000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D84" w:rsidRPr="0000597C" w:rsidRDefault="006C6D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434.25pt">
            <v:imagedata r:id="rId5" o:title=""/>
          </v:shape>
        </w:pict>
      </w:r>
    </w:p>
    <w:p w:rsidR="006C6D84" w:rsidRDefault="006C6D84" w:rsidP="00606859">
      <w:pPr>
        <w:spacing w:after="0" w:line="240" w:lineRule="auto"/>
        <w:jc w:val="center"/>
        <w:rPr>
          <w:rFonts w:ascii="Times New Roman" w:hAnsi="Times New Roman"/>
          <w:b/>
          <w:color w:val="7030A0"/>
          <w:sz w:val="96"/>
          <w:szCs w:val="96"/>
        </w:rPr>
      </w:pPr>
      <w:r>
        <w:rPr>
          <w:rFonts w:ascii="Times New Roman" w:hAnsi="Times New Roman"/>
          <w:b/>
          <w:color w:val="7030A0"/>
          <w:sz w:val="96"/>
          <w:szCs w:val="96"/>
        </w:rPr>
        <w:t xml:space="preserve">     </w:t>
      </w:r>
      <w:r w:rsidRPr="00CC2D97">
        <w:rPr>
          <w:rFonts w:ascii="Times New Roman" w:hAnsi="Times New Roman"/>
          <w:b/>
          <w:color w:val="7030A0"/>
          <w:sz w:val="96"/>
          <w:szCs w:val="96"/>
        </w:rPr>
        <w:t>Паспорт участка</w:t>
      </w:r>
    </w:p>
    <w:p w:rsidR="006C6D84" w:rsidRDefault="006C6D84" w:rsidP="006068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</w:p>
    <w:p w:rsidR="006C6D84" w:rsidRDefault="006C6D84" w:rsidP="006068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Муниципального бюджетного дошкольного </w:t>
      </w:r>
    </w:p>
    <w:p w:rsidR="006C6D84" w:rsidRDefault="006C6D84" w:rsidP="006068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образовательного учреждения </w:t>
      </w:r>
    </w:p>
    <w:p w:rsidR="006C6D84" w:rsidRPr="00CC2D97" w:rsidRDefault="006C6D84" w:rsidP="006068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детский сад № 2 «Ягодка» </w:t>
      </w:r>
    </w:p>
    <w:p w:rsidR="006C6D84" w:rsidRDefault="006C6D84" w:rsidP="00187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D84" w:rsidRDefault="006C6D84" w:rsidP="00187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D84" w:rsidRDefault="006C6D84" w:rsidP="00187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D84" w:rsidRDefault="006C6D84" w:rsidP="00187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D84" w:rsidRDefault="006C6D84" w:rsidP="00187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D84" w:rsidRPr="002541B1" w:rsidRDefault="006C6D84" w:rsidP="00187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D84" w:rsidRDefault="006C6D84">
      <w:pPr>
        <w:rPr>
          <w:noProof/>
        </w:rPr>
      </w:pPr>
    </w:p>
    <w:p w:rsidR="006C6D84" w:rsidRDefault="006C6D84" w:rsidP="00F034DA">
      <w:pPr>
        <w:jc w:val="both"/>
        <w:rPr>
          <w:rFonts w:ascii="Times New Roman" w:hAnsi="Times New Roman"/>
          <w:sz w:val="28"/>
          <w:szCs w:val="28"/>
        </w:rPr>
      </w:pPr>
    </w:p>
    <w:p w:rsidR="006C6D84" w:rsidRDefault="006C6D84" w:rsidP="00F034D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79D5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0F79D5">
        <w:rPr>
          <w:rFonts w:ascii="Times New Roman" w:hAnsi="Times New Roman"/>
          <w:sz w:val="28"/>
          <w:szCs w:val="28"/>
        </w:rPr>
        <w:t xml:space="preserve"> дошкольное образовательное учреждение детский сад № </w:t>
      </w:r>
      <w:r>
        <w:rPr>
          <w:rFonts w:ascii="Times New Roman" w:hAnsi="Times New Roman"/>
          <w:sz w:val="28"/>
          <w:szCs w:val="28"/>
        </w:rPr>
        <w:t>2</w:t>
      </w:r>
      <w:r w:rsidRPr="000F79D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Ягодка» был  открыт в октябре  </w:t>
      </w:r>
      <w:smartTag w:uri="urn:schemas-microsoft-com:office:smarttags" w:element="metricconverter">
        <w:smartTagPr>
          <w:attr w:name="ProductID" w:val="1972 г"/>
        </w:smartTagPr>
        <w:r>
          <w:rPr>
            <w:rFonts w:ascii="Times New Roman" w:hAnsi="Times New Roman"/>
            <w:sz w:val="28"/>
            <w:szCs w:val="28"/>
          </w:rPr>
          <w:t>1972</w:t>
        </w:r>
        <w:r w:rsidRPr="000F79D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F79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Общий земельный участок – </w:t>
      </w:r>
      <w:smartTag w:uri="urn:schemas-microsoft-com:office:smarttags" w:element="metricconverter">
        <w:smartTagPr>
          <w:attr w:name="ProductID" w:val="5298,32 м²"/>
        </w:smartTagPr>
        <w:r>
          <w:rPr>
            <w:rFonts w:ascii="Times New Roman" w:hAnsi="Times New Roman"/>
            <w:sz w:val="28"/>
            <w:szCs w:val="28"/>
          </w:rPr>
          <w:t xml:space="preserve">5298,32 </w:t>
        </w:r>
        <w:r w:rsidRPr="000F79D5">
          <w:rPr>
            <w:rFonts w:ascii="Times New Roman" w:hAnsi="Times New Roman"/>
            <w:sz w:val="28"/>
            <w:szCs w:val="28"/>
            <w:shd w:val="clear" w:color="auto" w:fill="FFFFFF"/>
          </w:rPr>
          <w:t>м²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C6D84" w:rsidRDefault="006C6D84" w:rsidP="008416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Детский сад расположен в жилом массиве, в отдельно стоящем типовом              двухэтажном кирпичном здании .Территория МБДОУ достаточно для организации прогулок и игр детей на свежем воздухе .  На  территории детского сада произрастают разнообразные породы деревьев , кустарников и травянистых растений .</w:t>
      </w:r>
      <w:r w:rsidRPr="009F75F1">
        <w:rPr>
          <w:rFonts w:ascii="Times New Roman" w:hAnsi="Times New Roman"/>
          <w:sz w:val="28"/>
          <w:szCs w:val="28"/>
        </w:rPr>
        <w:t>Вся территория огорожена</w:t>
      </w:r>
      <w:r>
        <w:rPr>
          <w:rFonts w:ascii="Times New Roman" w:hAnsi="Times New Roman"/>
          <w:sz w:val="28"/>
          <w:szCs w:val="28"/>
        </w:rPr>
        <w:t xml:space="preserve"> металлическим забором высотой </w:t>
      </w:r>
      <w:smartTag w:uri="urn:schemas-microsoft-com:office:smarttags" w:element="metricconverter">
        <w:smartTagPr>
          <w:attr w:name="ProductID" w:val="1.7 м"/>
        </w:smartTagPr>
        <w:r>
          <w:rPr>
            <w:rFonts w:ascii="Times New Roman" w:hAnsi="Times New Roman"/>
            <w:sz w:val="28"/>
            <w:szCs w:val="28"/>
          </w:rPr>
          <w:t xml:space="preserve">1.7 </w:t>
        </w:r>
        <w:r w:rsidRPr="009F75F1">
          <w:rPr>
            <w:rFonts w:ascii="Times New Roman" w:hAnsi="Times New Roman"/>
            <w:sz w:val="28"/>
            <w:szCs w:val="28"/>
          </w:rPr>
          <w:t>м</w:t>
        </w:r>
      </w:smartTag>
      <w:r w:rsidRPr="009F75F1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9F7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Вдоль забора посажаны деревья и кустарники . </w:t>
      </w:r>
      <w:r w:rsidRPr="009F75F1">
        <w:rPr>
          <w:rFonts w:ascii="Times New Roman" w:hAnsi="Times New Roman"/>
          <w:sz w:val="28"/>
          <w:szCs w:val="28"/>
        </w:rPr>
        <w:t>За каждой группой закреплена своя территория для прогулок с детьми. В летний пери</w:t>
      </w:r>
      <w:r>
        <w:rPr>
          <w:rFonts w:ascii="Times New Roman" w:hAnsi="Times New Roman"/>
          <w:sz w:val="28"/>
          <w:szCs w:val="28"/>
        </w:rPr>
        <w:t xml:space="preserve">од территория облагораживается  цветниками и клумбами , а </w:t>
      </w:r>
      <w:r w:rsidRPr="009F7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F75F1">
        <w:rPr>
          <w:rFonts w:ascii="Times New Roman" w:hAnsi="Times New Roman"/>
          <w:sz w:val="28"/>
          <w:szCs w:val="28"/>
        </w:rPr>
        <w:t>зимний период</w:t>
      </w:r>
      <w:r>
        <w:rPr>
          <w:rFonts w:ascii="Times New Roman" w:hAnsi="Times New Roman"/>
          <w:sz w:val="28"/>
          <w:szCs w:val="28"/>
        </w:rPr>
        <w:t xml:space="preserve"> веселыми снежными скульптурами . </w:t>
      </w:r>
      <w:r>
        <w:rPr>
          <w:rFonts w:ascii="Times New Roman" w:hAnsi="Times New Roman"/>
          <w:noProof/>
          <w:sz w:val="28"/>
          <w:szCs w:val="28"/>
        </w:rPr>
        <w:t xml:space="preserve">Территория детского сада частично  имеет асфальтовое покрытие . </w:t>
      </w:r>
    </w:p>
    <w:p w:rsidR="006C6D84" w:rsidRPr="00795682" w:rsidRDefault="006C6D84" w:rsidP="00795682">
      <w:pPr>
        <w:jc w:val="center"/>
        <w:rPr>
          <w:noProof/>
        </w:rPr>
      </w:pPr>
      <w:r w:rsidRPr="00A512EE">
        <w:rPr>
          <w:rFonts w:ascii="Times New Roman" w:hAnsi="Times New Roman"/>
          <w:b/>
          <w:noProof/>
          <w:sz w:val="32"/>
          <w:szCs w:val="32"/>
        </w:rPr>
        <w:t>Характеристика участка</w:t>
      </w:r>
    </w:p>
    <w:p w:rsidR="006C6D84" w:rsidRDefault="006C6D84" w:rsidP="00A512EE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С фасадной стороны здания находятся 2 участков: для детей ясельной и второй младшей группы . Между собой участки разделены , небольшим металическим забором . </w:t>
      </w:r>
    </w:p>
    <w:p w:rsidR="006C6D84" w:rsidRDefault="006C6D84" w:rsidP="00485886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</w:p>
    <w:p w:rsidR="006C6D84" w:rsidRPr="006B34B1" w:rsidRDefault="006C6D84" w:rsidP="006B34B1">
      <w:pPr>
        <w:jc w:val="both"/>
        <w:rPr>
          <w:rFonts w:ascii="Times New Roman" w:hAnsi="Times New Roman"/>
          <w:sz w:val="28"/>
          <w:szCs w:val="28"/>
        </w:rPr>
      </w:pPr>
      <w:r w:rsidRPr="000674F6">
        <w:rPr>
          <w:rFonts w:ascii="Times New Roman" w:hAnsi="Times New Roman"/>
          <w:noProof/>
          <w:sz w:val="28"/>
          <w:szCs w:val="28"/>
        </w:rPr>
        <w:t>С противоположной стороны</w:t>
      </w:r>
      <w:r>
        <w:rPr>
          <w:rFonts w:ascii="Times New Roman" w:hAnsi="Times New Roman"/>
          <w:noProof/>
          <w:sz w:val="28"/>
          <w:szCs w:val="28"/>
        </w:rPr>
        <w:t xml:space="preserve"> здания находится 4 участка: для детей второй младшей , средней , старшей и подготовительной группы . </w:t>
      </w:r>
      <w:r w:rsidRPr="000674F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Разделяет участки </w:t>
      </w:r>
      <w:r>
        <w:rPr>
          <w:rFonts w:ascii="Times New Roman" w:hAnsi="Times New Roman"/>
          <w:sz w:val="28"/>
          <w:szCs w:val="28"/>
        </w:rPr>
        <w:t xml:space="preserve">  живая изгородь из кустарников</w:t>
      </w:r>
      <w:r w:rsidRPr="000674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Покрытие площадок: 70% - травяное; 30% - засыпанное песком . На каждом участке имеется прогулочная веранда и теневые завесы . </w:t>
      </w:r>
      <w:r>
        <w:rPr>
          <w:rFonts w:ascii="Times New Roman" w:hAnsi="Times New Roman"/>
          <w:noProof/>
          <w:sz w:val="28"/>
          <w:szCs w:val="28"/>
        </w:rPr>
        <w:t xml:space="preserve">Все </w:t>
      </w:r>
      <w:r w:rsidRPr="00252DED">
        <w:rPr>
          <w:rFonts w:ascii="Times New Roman" w:hAnsi="Times New Roman"/>
          <w:noProof/>
          <w:sz w:val="28"/>
          <w:szCs w:val="28"/>
        </w:rPr>
        <w:t>высажены</w:t>
      </w:r>
      <w:r>
        <w:rPr>
          <w:rFonts w:ascii="Times New Roman" w:hAnsi="Times New Roman"/>
          <w:noProof/>
          <w:sz w:val="28"/>
          <w:szCs w:val="28"/>
        </w:rPr>
        <w:t xml:space="preserve">е растения и игровое оборудование </w:t>
      </w:r>
      <w:r w:rsidRPr="00252DED">
        <w:rPr>
          <w:rFonts w:ascii="Times New Roman" w:hAnsi="Times New Roman"/>
          <w:noProof/>
          <w:sz w:val="28"/>
          <w:szCs w:val="28"/>
        </w:rPr>
        <w:t xml:space="preserve"> в соответствии нормам  СанПиН.</w:t>
      </w:r>
    </w:p>
    <w:p w:rsidR="006C6D84" w:rsidRDefault="006C6D84" w:rsidP="00252DED">
      <w:pPr>
        <w:jc w:val="center"/>
        <w:rPr>
          <w:rFonts w:ascii="Times New Roman" w:hAnsi="Times New Roman"/>
          <w:noProof/>
          <w:sz w:val="28"/>
          <w:szCs w:val="28"/>
        </w:rPr>
        <w:sectPr w:rsidR="006C6D84" w:rsidSect="00F034DA">
          <w:pgSz w:w="11906" w:h="16838"/>
          <w:pgMar w:top="709" w:right="707" w:bottom="709" w:left="709" w:header="708" w:footer="708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space="708"/>
          <w:docGrid w:linePitch="360"/>
        </w:sectPr>
      </w:pPr>
    </w:p>
    <w:p w:rsidR="006C6D84" w:rsidRPr="009B6497" w:rsidRDefault="006C6D84" w:rsidP="009B6497">
      <w:pPr>
        <w:jc w:val="center"/>
        <w:rPr>
          <w:rFonts w:ascii="Times New Roman" w:hAnsi="Times New Roman"/>
          <w:b/>
          <w:noProof/>
          <w:color w:val="002060"/>
          <w:sz w:val="32"/>
          <w:szCs w:val="32"/>
        </w:rPr>
      </w:pPr>
      <w:r w:rsidRPr="009B6497">
        <w:rPr>
          <w:rFonts w:ascii="Times New Roman" w:hAnsi="Times New Roman"/>
          <w:b/>
          <w:noProof/>
          <w:color w:val="002060"/>
          <w:sz w:val="32"/>
          <w:szCs w:val="32"/>
        </w:rPr>
        <w:t>Участок группы «</w:t>
      </w:r>
      <w:r>
        <w:rPr>
          <w:rFonts w:ascii="Times New Roman" w:hAnsi="Times New Roman"/>
          <w:b/>
          <w:noProof/>
          <w:color w:val="002060"/>
          <w:sz w:val="32"/>
          <w:szCs w:val="32"/>
        </w:rPr>
        <w:t xml:space="preserve">Земляничка </w:t>
      </w:r>
      <w:r w:rsidRPr="009B6497">
        <w:rPr>
          <w:rFonts w:ascii="Times New Roman" w:hAnsi="Times New Roman"/>
          <w:b/>
          <w:noProof/>
          <w:color w:val="002060"/>
          <w:sz w:val="32"/>
          <w:szCs w:val="32"/>
        </w:rPr>
        <w:t>»</w:t>
      </w:r>
    </w:p>
    <w:p w:rsidR="006C6D84" w:rsidRDefault="006C6D84" w:rsidP="009B649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DF3D70">
        <w:rPr>
          <w:noProof/>
          <w:sz w:val="28"/>
          <w:szCs w:val="28"/>
        </w:rPr>
        <w:t xml:space="preserve">Песочница </w:t>
      </w:r>
    </w:p>
    <w:p w:rsidR="006C6D84" w:rsidRDefault="006C6D84" w:rsidP="009B649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Качалка на пружине «Пароходик»</w:t>
      </w:r>
    </w:p>
    <w:p w:rsidR="006C6D84" w:rsidRDefault="006C6D84" w:rsidP="009B649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Веранда  (теневой завес)</w:t>
      </w:r>
    </w:p>
    <w:p w:rsidR="006C6D84" w:rsidRDefault="006C6D84" w:rsidP="009B649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Беседка ( качалка)</w:t>
      </w:r>
    </w:p>
    <w:p w:rsidR="006C6D84" w:rsidRDefault="006C6D84" w:rsidP="009B649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Домик-беседка «Паровозик »</w:t>
      </w:r>
    </w:p>
    <w:p w:rsidR="006C6D84" w:rsidRDefault="006C6D84" w:rsidP="009B649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Горка «Жирафик»</w:t>
      </w:r>
    </w:p>
    <w:p w:rsidR="006C6D84" w:rsidRDefault="006C6D84" w:rsidP="009B6497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Качалка  балансир (малая)</w:t>
      </w:r>
    </w:p>
    <w:p w:rsidR="006C6D84" w:rsidRDefault="006C6D84" w:rsidP="003E2D71">
      <w:pPr>
        <w:spacing w:after="0"/>
        <w:rPr>
          <w:rFonts w:ascii="Times New Roman" w:hAnsi="Times New Roman"/>
          <w:b/>
          <w:noProof/>
          <w:color w:val="002060"/>
          <w:sz w:val="36"/>
          <w:szCs w:val="36"/>
        </w:rPr>
      </w:pPr>
    </w:p>
    <w:p w:rsidR="006C6D84" w:rsidRDefault="006C6D84" w:rsidP="003E2D71">
      <w:pPr>
        <w:spacing w:after="0"/>
        <w:rPr>
          <w:rFonts w:ascii="Times New Roman" w:hAnsi="Times New Roman"/>
          <w:b/>
          <w:noProof/>
          <w:color w:val="002060"/>
          <w:sz w:val="36"/>
          <w:szCs w:val="36"/>
        </w:rPr>
      </w:pPr>
    </w:p>
    <w:p w:rsidR="006C6D84" w:rsidRDefault="006C6D84" w:rsidP="003E2D71">
      <w:pPr>
        <w:spacing w:after="0"/>
        <w:rPr>
          <w:rFonts w:ascii="Times New Roman" w:hAnsi="Times New Roman"/>
          <w:b/>
          <w:noProof/>
          <w:color w:val="002060"/>
          <w:sz w:val="36"/>
          <w:szCs w:val="36"/>
        </w:rPr>
      </w:pPr>
    </w:p>
    <w:p w:rsidR="006C6D84" w:rsidRPr="003E2D71" w:rsidRDefault="006C6D84" w:rsidP="003E2D71">
      <w:pPr>
        <w:spacing w:after="0"/>
        <w:rPr>
          <w:rFonts w:ascii="Times New Roman" w:hAnsi="Times New Roman"/>
          <w:noProof/>
          <w:color w:val="002060"/>
          <w:sz w:val="36"/>
          <w:szCs w:val="36"/>
        </w:rPr>
      </w:pPr>
    </w:p>
    <w:p w:rsidR="006C6D84" w:rsidRDefault="006C6D84" w:rsidP="003E2D71">
      <w:pPr>
        <w:spacing w:after="0"/>
        <w:rPr>
          <w:rFonts w:ascii="Times New Roman" w:hAnsi="Times New Roman"/>
          <w:b/>
          <w:noProof/>
          <w:color w:val="002060"/>
          <w:sz w:val="36"/>
          <w:szCs w:val="36"/>
        </w:rPr>
      </w:pPr>
    </w:p>
    <w:p w:rsidR="006C6D84" w:rsidRPr="00AF565F" w:rsidRDefault="006C6D84" w:rsidP="003E2D71">
      <w:pPr>
        <w:spacing w:after="0"/>
        <w:rPr>
          <w:rFonts w:ascii="Times New Roman" w:hAnsi="Times New Roman"/>
          <w:b/>
          <w:noProof/>
          <w:color w:val="002060"/>
          <w:sz w:val="32"/>
          <w:szCs w:val="32"/>
        </w:rPr>
      </w:pPr>
      <w:r w:rsidRPr="009B6497">
        <w:rPr>
          <w:rFonts w:ascii="Times New Roman" w:hAnsi="Times New Roman"/>
          <w:b/>
          <w:noProof/>
          <w:color w:val="002060"/>
          <w:sz w:val="32"/>
          <w:szCs w:val="32"/>
        </w:rPr>
        <w:t>Участок  группы «</w:t>
      </w:r>
      <w:r>
        <w:rPr>
          <w:rFonts w:ascii="Times New Roman" w:hAnsi="Times New Roman"/>
          <w:b/>
          <w:noProof/>
          <w:color w:val="002060"/>
          <w:sz w:val="32"/>
          <w:szCs w:val="32"/>
        </w:rPr>
        <w:t>Клубничка</w:t>
      </w:r>
      <w:r w:rsidRPr="009B6497">
        <w:rPr>
          <w:rFonts w:ascii="Times New Roman" w:hAnsi="Times New Roman"/>
          <w:b/>
          <w:noProof/>
          <w:color w:val="002060"/>
          <w:sz w:val="32"/>
          <w:szCs w:val="32"/>
        </w:rPr>
        <w:t>»</w:t>
      </w:r>
      <w:r w:rsidRPr="009B6497">
        <w:rPr>
          <w:noProof/>
          <w:sz w:val="28"/>
          <w:szCs w:val="28"/>
        </w:rPr>
        <w:t xml:space="preserve"> </w:t>
      </w:r>
    </w:p>
    <w:p w:rsidR="006C6D84" w:rsidRDefault="006C6D84" w:rsidP="009B6497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Веранда (теневой завес)</w:t>
      </w:r>
    </w:p>
    <w:p w:rsidR="006C6D84" w:rsidRDefault="006C6D84" w:rsidP="009B6497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Горка «Грузовичок»</w:t>
      </w:r>
    </w:p>
    <w:p w:rsidR="006C6D84" w:rsidRPr="00AF565F" w:rsidRDefault="006C6D84" w:rsidP="009B6497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Песочница </w:t>
      </w:r>
      <w:r w:rsidRPr="009B6497">
        <w:rPr>
          <w:b/>
          <w:noProof/>
          <w:color w:val="002060"/>
          <w:sz w:val="32"/>
          <w:szCs w:val="32"/>
        </w:rPr>
        <w:t xml:space="preserve"> </w:t>
      </w:r>
    </w:p>
    <w:p w:rsidR="006C6D84" w:rsidRDefault="006C6D84" w:rsidP="00780A25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Беседка ( качалка)</w:t>
      </w:r>
    </w:p>
    <w:p w:rsidR="006C6D84" w:rsidRDefault="006C6D84" w:rsidP="009B6497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Качалка на пружине «Змейка»</w:t>
      </w:r>
    </w:p>
    <w:p w:rsidR="006C6D84" w:rsidRDefault="006C6D84" w:rsidP="009B6497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Стенка для лазанья</w:t>
      </w:r>
    </w:p>
    <w:p w:rsidR="006C6D84" w:rsidRPr="00AF565F" w:rsidRDefault="006C6D84" w:rsidP="009B6497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Качалка балансир (малая)</w:t>
      </w:r>
    </w:p>
    <w:p w:rsidR="006C6D84" w:rsidRPr="00AF565F" w:rsidRDefault="006C6D84" w:rsidP="00AF565F">
      <w:pPr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jc w:val="center"/>
        <w:rPr>
          <w:b/>
          <w:noProof/>
          <w:color w:val="002060"/>
          <w:sz w:val="36"/>
          <w:szCs w:val="36"/>
        </w:rPr>
      </w:pPr>
    </w:p>
    <w:p w:rsidR="006C6D84" w:rsidRDefault="006C6D84" w:rsidP="009B6497">
      <w:pPr>
        <w:pStyle w:val="ListParagraph"/>
        <w:jc w:val="center"/>
        <w:rPr>
          <w:b/>
          <w:noProof/>
          <w:color w:val="002060"/>
          <w:sz w:val="36"/>
          <w:szCs w:val="36"/>
        </w:rPr>
      </w:pPr>
    </w:p>
    <w:p w:rsidR="006C6D84" w:rsidRDefault="006C6D84" w:rsidP="003E2D71">
      <w:pPr>
        <w:rPr>
          <w:rFonts w:ascii="Times New Roman" w:hAnsi="Times New Roman"/>
          <w:b/>
          <w:noProof/>
          <w:color w:val="002060"/>
          <w:sz w:val="36"/>
          <w:szCs w:val="36"/>
        </w:rPr>
      </w:pPr>
    </w:p>
    <w:p w:rsidR="006C6D84" w:rsidRPr="003E2D71" w:rsidRDefault="006C6D84" w:rsidP="003E2D71">
      <w:pPr>
        <w:rPr>
          <w:noProof/>
          <w:color w:val="002060"/>
          <w:sz w:val="36"/>
          <w:szCs w:val="36"/>
        </w:rPr>
      </w:pPr>
    </w:p>
    <w:p w:rsidR="006C6D84" w:rsidRPr="00C73CAA" w:rsidRDefault="006C6D84" w:rsidP="00DC1BD5">
      <w:pPr>
        <w:ind w:left="360"/>
        <w:rPr>
          <w:rFonts w:ascii="Times New Roman" w:hAnsi="Times New Roman"/>
          <w:b/>
          <w:noProof/>
          <w:color w:val="002060"/>
          <w:sz w:val="32"/>
          <w:szCs w:val="32"/>
        </w:rPr>
      </w:pPr>
      <w:r>
        <w:rPr>
          <w:rFonts w:ascii="Times New Roman" w:hAnsi="Times New Roman"/>
          <w:b/>
          <w:noProof/>
          <w:color w:val="002060"/>
          <w:sz w:val="32"/>
          <w:szCs w:val="32"/>
        </w:rPr>
        <w:t>Участок     группы</w:t>
      </w:r>
      <w:r w:rsidRPr="00C73CAA">
        <w:rPr>
          <w:rFonts w:ascii="Times New Roman" w:hAnsi="Times New Roman"/>
          <w:b/>
          <w:noProof/>
          <w:color w:val="002060"/>
          <w:sz w:val="32"/>
          <w:szCs w:val="32"/>
        </w:rPr>
        <w:t>«</w:t>
      </w:r>
      <w:r>
        <w:rPr>
          <w:rFonts w:ascii="Times New Roman" w:hAnsi="Times New Roman"/>
          <w:b/>
          <w:noProof/>
          <w:color w:val="002060"/>
          <w:sz w:val="32"/>
          <w:szCs w:val="32"/>
        </w:rPr>
        <w:t>Смородинка</w:t>
      </w:r>
      <w:r w:rsidRPr="00C73CAA">
        <w:rPr>
          <w:rFonts w:ascii="Times New Roman" w:hAnsi="Times New Roman"/>
          <w:b/>
          <w:noProof/>
          <w:color w:val="002060"/>
          <w:sz w:val="32"/>
          <w:szCs w:val="32"/>
        </w:rPr>
        <w:t>»</w:t>
      </w:r>
    </w:p>
    <w:p w:rsidR="006C6D84" w:rsidRPr="00D86357" w:rsidRDefault="006C6D84" w:rsidP="003E2D71">
      <w:pPr>
        <w:pStyle w:val="ListParagraph"/>
        <w:numPr>
          <w:ilvl w:val="0"/>
          <w:numId w:val="11"/>
        </w:numPr>
        <w:rPr>
          <w:noProof/>
          <w:sz w:val="28"/>
          <w:szCs w:val="28"/>
        </w:rPr>
      </w:pPr>
      <w:r w:rsidRPr="00D86357">
        <w:rPr>
          <w:noProof/>
          <w:sz w:val="28"/>
          <w:szCs w:val="28"/>
        </w:rPr>
        <w:t>Стол со скамьями детский</w:t>
      </w:r>
    </w:p>
    <w:p w:rsidR="006C6D84" w:rsidRDefault="006C6D84" w:rsidP="003E2D71">
      <w:pPr>
        <w:pStyle w:val="ListParagraph"/>
        <w:numPr>
          <w:ilvl w:val="0"/>
          <w:numId w:val="1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Веранда (теневой завес)</w:t>
      </w:r>
    </w:p>
    <w:p w:rsidR="006C6D84" w:rsidRPr="00BE1DC5" w:rsidRDefault="006C6D84" w:rsidP="003E2D71">
      <w:pPr>
        <w:pStyle w:val="ListParagraph"/>
        <w:numPr>
          <w:ilvl w:val="0"/>
          <w:numId w:val="11"/>
        </w:numPr>
        <w:rPr>
          <w:noProof/>
          <w:sz w:val="28"/>
          <w:szCs w:val="28"/>
        </w:rPr>
      </w:pPr>
      <w:r w:rsidRPr="00BE1DC5">
        <w:rPr>
          <w:noProof/>
          <w:sz w:val="28"/>
          <w:szCs w:val="28"/>
        </w:rPr>
        <w:t xml:space="preserve">Песочница  </w:t>
      </w:r>
    </w:p>
    <w:p w:rsidR="006C6D84" w:rsidRDefault="006C6D84" w:rsidP="003E2D71">
      <w:pPr>
        <w:pStyle w:val="ListParagraph"/>
        <w:numPr>
          <w:ilvl w:val="0"/>
          <w:numId w:val="1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Беседка ( качалка)</w:t>
      </w:r>
    </w:p>
    <w:p w:rsidR="006C6D84" w:rsidRDefault="006C6D84" w:rsidP="003E2D71">
      <w:pPr>
        <w:pStyle w:val="ListParagraph"/>
        <w:numPr>
          <w:ilvl w:val="0"/>
          <w:numId w:val="1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Качалка-балансир </w:t>
      </w:r>
    </w:p>
    <w:p w:rsidR="006C6D84" w:rsidRDefault="006C6D84" w:rsidP="003E2D71">
      <w:pPr>
        <w:pStyle w:val="ListParagraph"/>
        <w:numPr>
          <w:ilvl w:val="0"/>
          <w:numId w:val="1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Горка «Самолетик»</w:t>
      </w:r>
    </w:p>
    <w:p w:rsidR="006C6D84" w:rsidRDefault="006C6D84" w:rsidP="003E2D71">
      <w:pPr>
        <w:pStyle w:val="ListParagraph"/>
        <w:numPr>
          <w:ilvl w:val="0"/>
          <w:numId w:val="1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Беседка «Машина»</w:t>
      </w:r>
    </w:p>
    <w:p w:rsidR="006C6D84" w:rsidRDefault="006C6D84" w:rsidP="003E2D71">
      <w:pPr>
        <w:pStyle w:val="ListParagraph"/>
        <w:numPr>
          <w:ilvl w:val="0"/>
          <w:numId w:val="1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Лаз Машина «Жук»</w:t>
      </w:r>
    </w:p>
    <w:p w:rsidR="006C6D84" w:rsidRDefault="006C6D84" w:rsidP="009B6497">
      <w:pPr>
        <w:pStyle w:val="ListParagraph"/>
        <w:jc w:val="center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jc w:val="center"/>
        <w:rPr>
          <w:b/>
          <w:noProof/>
          <w:color w:val="002060"/>
          <w:sz w:val="36"/>
          <w:szCs w:val="36"/>
        </w:rPr>
      </w:pPr>
    </w:p>
    <w:p w:rsidR="006C6D84" w:rsidRDefault="006C6D84" w:rsidP="009B6497">
      <w:pPr>
        <w:pStyle w:val="ListParagraph"/>
        <w:jc w:val="center"/>
        <w:rPr>
          <w:b/>
          <w:noProof/>
          <w:color w:val="002060"/>
          <w:sz w:val="36"/>
          <w:szCs w:val="36"/>
        </w:rPr>
      </w:pPr>
    </w:p>
    <w:p w:rsidR="006C6D84" w:rsidRPr="00C73CAA" w:rsidRDefault="006C6D84" w:rsidP="00F811EB">
      <w:pPr>
        <w:ind w:left="360"/>
        <w:jc w:val="center"/>
        <w:rPr>
          <w:rFonts w:ascii="Times New Roman" w:hAnsi="Times New Roman"/>
          <w:b/>
          <w:noProof/>
          <w:color w:val="002060"/>
          <w:sz w:val="32"/>
          <w:szCs w:val="32"/>
        </w:rPr>
      </w:pPr>
      <w:r w:rsidRPr="00C73CAA">
        <w:rPr>
          <w:rFonts w:ascii="Times New Roman" w:hAnsi="Times New Roman"/>
          <w:b/>
          <w:noProof/>
          <w:color w:val="002060"/>
          <w:sz w:val="32"/>
          <w:szCs w:val="32"/>
        </w:rPr>
        <w:t>Участок  группы «</w:t>
      </w:r>
      <w:r>
        <w:rPr>
          <w:rFonts w:ascii="Times New Roman" w:hAnsi="Times New Roman"/>
          <w:b/>
          <w:noProof/>
          <w:color w:val="002060"/>
          <w:sz w:val="32"/>
          <w:szCs w:val="32"/>
        </w:rPr>
        <w:t>Малинка</w:t>
      </w:r>
      <w:r w:rsidRPr="00C73CAA">
        <w:rPr>
          <w:rFonts w:ascii="Times New Roman" w:hAnsi="Times New Roman"/>
          <w:b/>
          <w:noProof/>
          <w:color w:val="002060"/>
          <w:sz w:val="32"/>
          <w:szCs w:val="32"/>
        </w:rPr>
        <w:t>»</w:t>
      </w:r>
    </w:p>
    <w:p w:rsidR="006C6D84" w:rsidRDefault="006C6D84" w:rsidP="00F811EB">
      <w:pPr>
        <w:pStyle w:val="ListParagraph"/>
        <w:numPr>
          <w:ilvl w:val="0"/>
          <w:numId w:val="16"/>
        </w:numPr>
        <w:rPr>
          <w:noProof/>
          <w:sz w:val="28"/>
          <w:szCs w:val="28"/>
        </w:rPr>
      </w:pPr>
      <w:r w:rsidRPr="00F811EB">
        <w:rPr>
          <w:noProof/>
          <w:sz w:val="28"/>
          <w:szCs w:val="28"/>
        </w:rPr>
        <w:t>Стол со скамьями детский</w:t>
      </w:r>
    </w:p>
    <w:p w:rsidR="006C6D84" w:rsidRDefault="006C6D84" w:rsidP="00F811EB">
      <w:pPr>
        <w:pStyle w:val="ListParagraph"/>
        <w:numPr>
          <w:ilvl w:val="0"/>
          <w:numId w:val="1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Веранда (теневой завес)</w:t>
      </w:r>
    </w:p>
    <w:p w:rsidR="006C6D84" w:rsidRDefault="006C6D84" w:rsidP="00F811EB">
      <w:pPr>
        <w:pStyle w:val="ListParagraph"/>
        <w:numPr>
          <w:ilvl w:val="0"/>
          <w:numId w:val="16"/>
        </w:numPr>
        <w:rPr>
          <w:noProof/>
          <w:sz w:val="28"/>
          <w:szCs w:val="28"/>
        </w:rPr>
      </w:pPr>
      <w:r w:rsidRPr="00BE1DC5">
        <w:rPr>
          <w:noProof/>
          <w:sz w:val="28"/>
          <w:szCs w:val="28"/>
        </w:rPr>
        <w:t>Песочница</w:t>
      </w:r>
    </w:p>
    <w:p w:rsidR="006C6D84" w:rsidRDefault="006C6D84" w:rsidP="00F811EB">
      <w:pPr>
        <w:pStyle w:val="ListParagraph"/>
        <w:numPr>
          <w:ilvl w:val="0"/>
          <w:numId w:val="1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Беседка ( качалка)</w:t>
      </w:r>
    </w:p>
    <w:p w:rsidR="006C6D84" w:rsidRDefault="006C6D84" w:rsidP="00F811EB">
      <w:pPr>
        <w:pStyle w:val="ListParagraph"/>
        <w:numPr>
          <w:ilvl w:val="0"/>
          <w:numId w:val="1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Качалка-балансир </w:t>
      </w:r>
    </w:p>
    <w:p w:rsidR="006C6D84" w:rsidRDefault="006C6D84" w:rsidP="00F811EB">
      <w:pPr>
        <w:pStyle w:val="ListParagraph"/>
        <w:numPr>
          <w:ilvl w:val="0"/>
          <w:numId w:val="1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Беседка «Автобус»</w:t>
      </w:r>
    </w:p>
    <w:p w:rsidR="006C6D84" w:rsidRPr="00F811EB" w:rsidRDefault="006C6D84" w:rsidP="00F811EB">
      <w:pPr>
        <w:pStyle w:val="ListParagraph"/>
        <w:numPr>
          <w:ilvl w:val="0"/>
          <w:numId w:val="16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Спортивная серия «Жираф»</w:t>
      </w:r>
    </w:p>
    <w:p w:rsidR="006C6D84" w:rsidRPr="00F811EB" w:rsidRDefault="006C6D84" w:rsidP="00F811EB">
      <w:pPr>
        <w:rPr>
          <w:noProof/>
          <w:sz w:val="28"/>
          <w:szCs w:val="28"/>
        </w:rPr>
      </w:pPr>
    </w:p>
    <w:p w:rsidR="006C6D84" w:rsidRPr="00F811EB" w:rsidRDefault="006C6D84" w:rsidP="00F811EB">
      <w:pPr>
        <w:rPr>
          <w:rFonts w:ascii="Times New Roman" w:hAnsi="Times New Roman"/>
          <w:noProof/>
          <w:sz w:val="32"/>
          <w:szCs w:val="32"/>
        </w:rPr>
      </w:pPr>
    </w:p>
    <w:p w:rsidR="006C6D84" w:rsidRDefault="006C6D84" w:rsidP="00DC1BD5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jc w:val="center"/>
        <w:rPr>
          <w:b/>
          <w:noProof/>
          <w:color w:val="002060"/>
          <w:sz w:val="36"/>
          <w:szCs w:val="36"/>
        </w:rPr>
      </w:pPr>
    </w:p>
    <w:p w:rsidR="006C6D84" w:rsidRDefault="006C6D84" w:rsidP="003E2D71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Default="006C6D84" w:rsidP="009B6497">
      <w:pPr>
        <w:pStyle w:val="ListParagraph"/>
        <w:rPr>
          <w:noProof/>
          <w:sz w:val="28"/>
          <w:szCs w:val="28"/>
        </w:rPr>
      </w:pPr>
    </w:p>
    <w:p w:rsidR="006C6D84" w:rsidRPr="00DC1BD5" w:rsidRDefault="006C6D84" w:rsidP="00DC1BD5">
      <w:pPr>
        <w:rPr>
          <w:rFonts w:ascii="Times New Roman" w:hAnsi="Times New Roman"/>
          <w:b/>
          <w:noProof/>
          <w:color w:val="002060"/>
          <w:sz w:val="32"/>
          <w:szCs w:val="32"/>
        </w:rPr>
      </w:pPr>
      <w:r w:rsidRPr="00DC1BD5">
        <w:rPr>
          <w:rFonts w:ascii="Times New Roman" w:hAnsi="Times New Roman"/>
          <w:b/>
          <w:noProof/>
          <w:color w:val="002060"/>
          <w:sz w:val="32"/>
          <w:szCs w:val="32"/>
        </w:rPr>
        <w:t>Участок группы «Вишенка»</w:t>
      </w:r>
    </w:p>
    <w:p w:rsidR="006C6D84" w:rsidRPr="00BE1DC5" w:rsidRDefault="006C6D84" w:rsidP="00C73CAA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 w:rsidRPr="00BE1DC5">
        <w:rPr>
          <w:noProof/>
          <w:sz w:val="28"/>
          <w:szCs w:val="28"/>
        </w:rPr>
        <w:t>Стол со скамьями детский</w:t>
      </w:r>
    </w:p>
    <w:p w:rsidR="006C6D84" w:rsidRDefault="006C6D84" w:rsidP="00C73CAA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Качалка балансир </w:t>
      </w:r>
    </w:p>
    <w:p w:rsidR="006C6D84" w:rsidRDefault="006C6D84" w:rsidP="00C73CAA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Веранда (теневой завес)</w:t>
      </w:r>
    </w:p>
    <w:p w:rsidR="006C6D84" w:rsidRPr="00BE1DC5" w:rsidRDefault="006C6D84" w:rsidP="00C73CAA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 w:rsidRPr="00BE1DC5">
        <w:rPr>
          <w:noProof/>
          <w:sz w:val="28"/>
          <w:szCs w:val="28"/>
        </w:rPr>
        <w:t xml:space="preserve">Песочница  </w:t>
      </w:r>
    </w:p>
    <w:p w:rsidR="006C6D84" w:rsidRDefault="006C6D84" w:rsidP="00C73CAA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Горка «Паровозик»</w:t>
      </w:r>
    </w:p>
    <w:p w:rsidR="006C6D84" w:rsidRDefault="006C6D84" w:rsidP="00C73CAA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Переправа  для лазанья «Бум»</w:t>
      </w:r>
    </w:p>
    <w:p w:rsidR="006C6D84" w:rsidRDefault="006C6D84" w:rsidP="00C73CAA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Лаз Машина «Багги»</w:t>
      </w:r>
    </w:p>
    <w:p w:rsidR="006C6D84" w:rsidRDefault="006C6D84" w:rsidP="00C73CAA">
      <w:pPr>
        <w:pStyle w:val="ListParagraph"/>
        <w:numPr>
          <w:ilvl w:val="0"/>
          <w:numId w:val="9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Стенка для рисования </w:t>
      </w:r>
    </w:p>
    <w:p w:rsidR="006C6D84" w:rsidRDefault="006C6D84" w:rsidP="0099294D">
      <w:pPr>
        <w:pStyle w:val="ListParagraph"/>
        <w:jc w:val="center"/>
        <w:rPr>
          <w:b/>
          <w:noProof/>
          <w:color w:val="002060"/>
          <w:sz w:val="36"/>
          <w:szCs w:val="36"/>
        </w:rPr>
      </w:pPr>
    </w:p>
    <w:p w:rsidR="006C6D84" w:rsidRPr="00625784" w:rsidRDefault="006C6D84" w:rsidP="00C73CAA">
      <w:pPr>
        <w:pStyle w:val="ListParagraph"/>
        <w:jc w:val="center"/>
        <w:rPr>
          <w:b/>
          <w:noProof/>
          <w:color w:val="002060"/>
          <w:sz w:val="32"/>
          <w:szCs w:val="32"/>
        </w:rPr>
      </w:pPr>
      <w:r w:rsidRPr="00625784">
        <w:rPr>
          <w:b/>
          <w:noProof/>
          <w:color w:val="002060"/>
          <w:sz w:val="32"/>
          <w:szCs w:val="32"/>
        </w:rPr>
        <w:t xml:space="preserve">  Участок группы «</w:t>
      </w:r>
      <w:r>
        <w:rPr>
          <w:b/>
          <w:noProof/>
          <w:color w:val="002060"/>
          <w:sz w:val="32"/>
          <w:szCs w:val="32"/>
        </w:rPr>
        <w:t>Рябинка</w:t>
      </w:r>
      <w:r w:rsidRPr="00625784">
        <w:rPr>
          <w:b/>
          <w:noProof/>
          <w:color w:val="002060"/>
          <w:sz w:val="32"/>
          <w:szCs w:val="32"/>
        </w:rPr>
        <w:t>»</w:t>
      </w:r>
    </w:p>
    <w:p w:rsidR="006C6D84" w:rsidRDefault="006C6D84" w:rsidP="00C73CAA">
      <w:pPr>
        <w:pStyle w:val="ListParagraph"/>
        <w:numPr>
          <w:ilvl w:val="0"/>
          <w:numId w:val="1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Песочница</w:t>
      </w:r>
    </w:p>
    <w:p w:rsidR="006C6D84" w:rsidRDefault="006C6D84" w:rsidP="00C73CAA">
      <w:pPr>
        <w:pStyle w:val="ListParagraph"/>
        <w:numPr>
          <w:ilvl w:val="0"/>
          <w:numId w:val="1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Качалка балансир </w:t>
      </w:r>
    </w:p>
    <w:p w:rsidR="006C6D84" w:rsidRDefault="006C6D84" w:rsidP="00C73CAA">
      <w:pPr>
        <w:pStyle w:val="ListParagraph"/>
        <w:numPr>
          <w:ilvl w:val="0"/>
          <w:numId w:val="1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Веранда  (теневой навес)</w:t>
      </w:r>
    </w:p>
    <w:p w:rsidR="006C6D84" w:rsidRDefault="006C6D84" w:rsidP="00C73CAA">
      <w:pPr>
        <w:pStyle w:val="ListParagraph"/>
        <w:numPr>
          <w:ilvl w:val="0"/>
          <w:numId w:val="1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Стенка для митания со стойкой </w:t>
      </w:r>
    </w:p>
    <w:p w:rsidR="006C6D84" w:rsidRDefault="006C6D84" w:rsidP="00C73CAA">
      <w:pPr>
        <w:pStyle w:val="ListParagraph"/>
        <w:numPr>
          <w:ilvl w:val="0"/>
          <w:numId w:val="1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Домик-беседка «Машина »</w:t>
      </w:r>
    </w:p>
    <w:p w:rsidR="006C6D84" w:rsidRDefault="006C6D84" w:rsidP="00C73CAA">
      <w:pPr>
        <w:pStyle w:val="ListParagraph"/>
        <w:numPr>
          <w:ilvl w:val="0"/>
          <w:numId w:val="1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Туннель для лазанья </w:t>
      </w:r>
    </w:p>
    <w:p w:rsidR="006C6D84" w:rsidRDefault="006C6D84" w:rsidP="00C73CAA">
      <w:pPr>
        <w:pStyle w:val="ListParagraph"/>
        <w:numPr>
          <w:ilvl w:val="0"/>
          <w:numId w:val="1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Спортивная стенка для лазанья </w:t>
      </w:r>
    </w:p>
    <w:p w:rsidR="006C6D84" w:rsidRDefault="006C6D84" w:rsidP="00C73CAA">
      <w:pPr>
        <w:pStyle w:val="ListParagraph"/>
        <w:numPr>
          <w:ilvl w:val="0"/>
          <w:numId w:val="1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Переправа для лазанья « Змей»</w:t>
      </w:r>
    </w:p>
    <w:p w:rsidR="006C6D84" w:rsidRPr="00D86357" w:rsidRDefault="006C6D84" w:rsidP="00C73CAA">
      <w:pPr>
        <w:pStyle w:val="ListParagraph"/>
        <w:rPr>
          <w:noProof/>
          <w:sz w:val="28"/>
          <w:szCs w:val="28"/>
        </w:rPr>
      </w:pPr>
    </w:p>
    <w:p w:rsidR="006C6D84" w:rsidRDefault="006C6D84" w:rsidP="00C73CAA">
      <w:pPr>
        <w:pStyle w:val="ListParagraph"/>
        <w:rPr>
          <w:noProof/>
          <w:sz w:val="28"/>
          <w:szCs w:val="28"/>
        </w:rPr>
      </w:pPr>
    </w:p>
    <w:p w:rsidR="006C6D84" w:rsidRPr="002B728F" w:rsidRDefault="006C6D84" w:rsidP="00C73CAA">
      <w:pPr>
        <w:rPr>
          <w:b/>
          <w:noProof/>
          <w:color w:val="002060"/>
          <w:sz w:val="36"/>
          <w:szCs w:val="36"/>
        </w:rPr>
      </w:pPr>
    </w:p>
    <w:p w:rsidR="006C6D84" w:rsidRPr="0099294D" w:rsidRDefault="006C6D84" w:rsidP="0099294D">
      <w:pPr>
        <w:ind w:left="360"/>
        <w:rPr>
          <w:noProof/>
          <w:sz w:val="28"/>
          <w:szCs w:val="28"/>
        </w:rPr>
      </w:pPr>
    </w:p>
    <w:p w:rsidR="006C6D84" w:rsidRDefault="006C6D84" w:rsidP="00C73CAA">
      <w:pPr>
        <w:rPr>
          <w:noProof/>
          <w:sz w:val="28"/>
          <w:szCs w:val="28"/>
        </w:rPr>
      </w:pPr>
    </w:p>
    <w:p w:rsidR="006C6D84" w:rsidRDefault="006C6D84" w:rsidP="0099294D">
      <w:pPr>
        <w:ind w:left="360"/>
        <w:rPr>
          <w:noProof/>
          <w:sz w:val="28"/>
          <w:szCs w:val="28"/>
        </w:rPr>
      </w:pPr>
    </w:p>
    <w:p w:rsidR="006C6D84" w:rsidRDefault="006C6D84" w:rsidP="0099294D">
      <w:pPr>
        <w:ind w:left="360"/>
        <w:rPr>
          <w:noProof/>
          <w:sz w:val="28"/>
          <w:szCs w:val="28"/>
        </w:rPr>
      </w:pPr>
    </w:p>
    <w:p w:rsidR="006C6D84" w:rsidRDefault="006C6D84" w:rsidP="00C73CAA">
      <w:pPr>
        <w:rPr>
          <w:noProof/>
          <w:sz w:val="28"/>
          <w:szCs w:val="28"/>
        </w:rPr>
      </w:pPr>
    </w:p>
    <w:p w:rsidR="006C6D84" w:rsidRDefault="006C6D84" w:rsidP="0099294D">
      <w:pPr>
        <w:ind w:left="360"/>
        <w:rPr>
          <w:noProof/>
          <w:sz w:val="28"/>
          <w:szCs w:val="28"/>
        </w:rPr>
      </w:pPr>
    </w:p>
    <w:p w:rsidR="006C6D84" w:rsidRDefault="006C6D84" w:rsidP="00CE1AAD">
      <w:pPr>
        <w:rPr>
          <w:noProof/>
          <w:sz w:val="28"/>
          <w:szCs w:val="28"/>
        </w:rPr>
      </w:pPr>
    </w:p>
    <w:p w:rsidR="006C6D84" w:rsidRDefault="006C6D84" w:rsidP="00C73CAA">
      <w:pPr>
        <w:rPr>
          <w:noProof/>
          <w:sz w:val="28"/>
          <w:szCs w:val="28"/>
        </w:rPr>
        <w:sectPr w:rsidR="006C6D84" w:rsidSect="00C73CAA">
          <w:type w:val="continuous"/>
          <w:pgSz w:w="11906" w:h="16838"/>
          <w:pgMar w:top="709" w:right="707" w:bottom="709" w:left="709" w:header="708" w:footer="708" w:gutter="0"/>
          <w:pgBorders w:offsetFrom="page">
            <w:top w:val="thickThinSmallGap" w:sz="24" w:space="24" w:color="0070C0"/>
            <w:left w:val="thickThinSmallGap" w:sz="24" w:space="24" w:color="0070C0"/>
            <w:bottom w:val="thinThickSmallGap" w:sz="24" w:space="24" w:color="0070C0"/>
            <w:right w:val="thinThickSmallGap" w:sz="24" w:space="24" w:color="0070C0"/>
          </w:pgBorders>
          <w:cols w:num="2" w:space="1134"/>
          <w:docGrid w:linePitch="360"/>
        </w:sectPr>
      </w:pPr>
    </w:p>
    <w:p w:rsidR="006C6D84" w:rsidRDefault="006C6D84" w:rsidP="00C73CAA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.</w:t>
      </w:r>
    </w:p>
    <w:p w:rsidR="006C6D84" w:rsidRPr="009240CF" w:rsidRDefault="006C6D84" w:rsidP="00C73CAA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</w:p>
    <w:p w:rsidR="006C6D84" w:rsidRPr="005A23B7" w:rsidRDefault="006C6D84" w:rsidP="004B64EF">
      <w:pPr>
        <w:pStyle w:val="ListParagraph"/>
        <w:rPr>
          <w:sz w:val="28"/>
          <w:szCs w:val="28"/>
        </w:rPr>
      </w:pPr>
    </w:p>
    <w:p w:rsidR="006C6D84" w:rsidRDefault="006C6D84" w:rsidP="006B2566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</w:p>
    <w:p w:rsidR="006C6D84" w:rsidRDefault="006C6D84" w:rsidP="004B64EF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</w:p>
    <w:p w:rsidR="006C6D84" w:rsidRDefault="006C6D84" w:rsidP="004B64EF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       </w:t>
      </w:r>
    </w:p>
    <w:p w:rsidR="006C6D84" w:rsidRDefault="006C6D84" w:rsidP="006B2566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</w:t>
      </w:r>
    </w:p>
    <w:p w:rsidR="006C6D84" w:rsidRDefault="006C6D84" w:rsidP="006B2566">
      <w:pPr>
        <w:rPr>
          <w:rFonts w:ascii="Times New Roman" w:hAnsi="Times New Roman"/>
          <w:noProof/>
          <w:sz w:val="28"/>
          <w:szCs w:val="28"/>
        </w:rPr>
      </w:pPr>
    </w:p>
    <w:p w:rsidR="006C6D84" w:rsidRPr="006B2566" w:rsidRDefault="006C6D84" w:rsidP="006B2566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9294D">
      <w:pPr>
        <w:ind w:left="360"/>
        <w:rPr>
          <w:noProof/>
          <w:sz w:val="28"/>
          <w:szCs w:val="28"/>
        </w:rPr>
      </w:pPr>
    </w:p>
    <w:p w:rsidR="006C6D84" w:rsidRDefault="006C6D84" w:rsidP="0099294D">
      <w:pPr>
        <w:ind w:left="142"/>
        <w:rPr>
          <w:noProof/>
          <w:sz w:val="28"/>
          <w:szCs w:val="28"/>
        </w:rPr>
      </w:pPr>
    </w:p>
    <w:p w:rsidR="006C6D84" w:rsidRDefault="006C6D84" w:rsidP="0099294D">
      <w:pPr>
        <w:ind w:left="142"/>
        <w:rPr>
          <w:noProof/>
          <w:sz w:val="28"/>
          <w:szCs w:val="28"/>
        </w:rPr>
      </w:pPr>
    </w:p>
    <w:p w:rsidR="006C6D84" w:rsidRPr="0099294D" w:rsidRDefault="006C6D84" w:rsidP="0099294D">
      <w:pPr>
        <w:ind w:left="360"/>
        <w:rPr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p w:rsidR="006C6D84" w:rsidRPr="009B6497" w:rsidRDefault="006C6D84" w:rsidP="009B6497">
      <w:pPr>
        <w:rPr>
          <w:rFonts w:ascii="Times New Roman" w:hAnsi="Times New Roman"/>
          <w:noProof/>
          <w:sz w:val="28"/>
          <w:szCs w:val="28"/>
        </w:rPr>
      </w:pPr>
    </w:p>
    <w:sectPr w:rsidR="006C6D84" w:rsidRPr="009B6497" w:rsidSect="004B64EF">
      <w:type w:val="continuous"/>
      <w:pgSz w:w="11906" w:h="16838"/>
      <w:pgMar w:top="709" w:right="707" w:bottom="568" w:left="709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C5C"/>
    <w:multiLevelType w:val="hybridMultilevel"/>
    <w:tmpl w:val="E23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3328B"/>
    <w:multiLevelType w:val="hybridMultilevel"/>
    <w:tmpl w:val="B49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C3B14"/>
    <w:multiLevelType w:val="hybridMultilevel"/>
    <w:tmpl w:val="FFBEB65A"/>
    <w:lvl w:ilvl="0" w:tplc="45FA1228">
      <w:start w:val="1"/>
      <w:numFmt w:val="decimal"/>
      <w:lvlText w:val="%1."/>
      <w:lvlJc w:val="left"/>
      <w:pPr>
        <w:ind w:left="869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abstractNum w:abstractNumId="3">
    <w:nsid w:val="163D6767"/>
    <w:multiLevelType w:val="hybridMultilevel"/>
    <w:tmpl w:val="12161B02"/>
    <w:lvl w:ilvl="0" w:tplc="639A72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962F5E"/>
    <w:multiLevelType w:val="hybridMultilevel"/>
    <w:tmpl w:val="7CDC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B02D0"/>
    <w:multiLevelType w:val="hybridMultilevel"/>
    <w:tmpl w:val="5772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74676"/>
    <w:multiLevelType w:val="hybridMultilevel"/>
    <w:tmpl w:val="9AC612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31789"/>
    <w:multiLevelType w:val="hybridMultilevel"/>
    <w:tmpl w:val="4686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95271"/>
    <w:multiLevelType w:val="hybridMultilevel"/>
    <w:tmpl w:val="72A6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34634B"/>
    <w:multiLevelType w:val="hybridMultilevel"/>
    <w:tmpl w:val="64463C38"/>
    <w:lvl w:ilvl="0" w:tplc="DC3477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E400F99"/>
    <w:multiLevelType w:val="hybridMultilevel"/>
    <w:tmpl w:val="0F78EACA"/>
    <w:lvl w:ilvl="0" w:tplc="EB060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37103"/>
    <w:multiLevelType w:val="hybridMultilevel"/>
    <w:tmpl w:val="01C0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F80ABB"/>
    <w:multiLevelType w:val="hybridMultilevel"/>
    <w:tmpl w:val="6FF8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FE1ECB"/>
    <w:multiLevelType w:val="hybridMultilevel"/>
    <w:tmpl w:val="536E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F27ADB"/>
    <w:multiLevelType w:val="hybridMultilevel"/>
    <w:tmpl w:val="FCB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214347"/>
    <w:multiLevelType w:val="hybridMultilevel"/>
    <w:tmpl w:val="9110B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14F"/>
    <w:rsid w:val="00001127"/>
    <w:rsid w:val="0000597C"/>
    <w:rsid w:val="00065451"/>
    <w:rsid w:val="000674F6"/>
    <w:rsid w:val="0007553E"/>
    <w:rsid w:val="000A425C"/>
    <w:rsid w:val="000E0814"/>
    <w:rsid w:val="000F79D5"/>
    <w:rsid w:val="001544FB"/>
    <w:rsid w:val="00167A60"/>
    <w:rsid w:val="00182777"/>
    <w:rsid w:val="00187D73"/>
    <w:rsid w:val="001A6F46"/>
    <w:rsid w:val="001E1902"/>
    <w:rsid w:val="00252DED"/>
    <w:rsid w:val="002541B1"/>
    <w:rsid w:val="002B728F"/>
    <w:rsid w:val="002E0D46"/>
    <w:rsid w:val="002E673D"/>
    <w:rsid w:val="00316DEE"/>
    <w:rsid w:val="003443CD"/>
    <w:rsid w:val="003B17E4"/>
    <w:rsid w:val="003E2D71"/>
    <w:rsid w:val="003F3FE0"/>
    <w:rsid w:val="00482BCA"/>
    <w:rsid w:val="00485886"/>
    <w:rsid w:val="004870FC"/>
    <w:rsid w:val="004B64EF"/>
    <w:rsid w:val="004F5833"/>
    <w:rsid w:val="0050489C"/>
    <w:rsid w:val="00517845"/>
    <w:rsid w:val="005A23B7"/>
    <w:rsid w:val="005D5BBF"/>
    <w:rsid w:val="00606859"/>
    <w:rsid w:val="00625784"/>
    <w:rsid w:val="006659CC"/>
    <w:rsid w:val="006B2566"/>
    <w:rsid w:val="006B34B1"/>
    <w:rsid w:val="006B5543"/>
    <w:rsid w:val="006C2E22"/>
    <w:rsid w:val="006C6D84"/>
    <w:rsid w:val="006F2F7F"/>
    <w:rsid w:val="006F62D5"/>
    <w:rsid w:val="0072401A"/>
    <w:rsid w:val="00780A25"/>
    <w:rsid w:val="00795682"/>
    <w:rsid w:val="007B714F"/>
    <w:rsid w:val="007C0F43"/>
    <w:rsid w:val="007C3245"/>
    <w:rsid w:val="008059E6"/>
    <w:rsid w:val="00805D22"/>
    <w:rsid w:val="0083547E"/>
    <w:rsid w:val="008416FF"/>
    <w:rsid w:val="008A06D7"/>
    <w:rsid w:val="008B29F8"/>
    <w:rsid w:val="008E08F1"/>
    <w:rsid w:val="009240CF"/>
    <w:rsid w:val="0099294D"/>
    <w:rsid w:val="009B3F99"/>
    <w:rsid w:val="009B6497"/>
    <w:rsid w:val="009F75F1"/>
    <w:rsid w:val="00A512EE"/>
    <w:rsid w:val="00AC7DA7"/>
    <w:rsid w:val="00AF565F"/>
    <w:rsid w:val="00B0063B"/>
    <w:rsid w:val="00B13EDE"/>
    <w:rsid w:val="00B8457B"/>
    <w:rsid w:val="00BE1DC5"/>
    <w:rsid w:val="00C4302B"/>
    <w:rsid w:val="00C44CA9"/>
    <w:rsid w:val="00C73CAA"/>
    <w:rsid w:val="00CB3168"/>
    <w:rsid w:val="00CC2D97"/>
    <w:rsid w:val="00CD119F"/>
    <w:rsid w:val="00CE1AAD"/>
    <w:rsid w:val="00CE599D"/>
    <w:rsid w:val="00D85904"/>
    <w:rsid w:val="00D86357"/>
    <w:rsid w:val="00D9509A"/>
    <w:rsid w:val="00DC1BD5"/>
    <w:rsid w:val="00DC3A9E"/>
    <w:rsid w:val="00DD740B"/>
    <w:rsid w:val="00DE2DC6"/>
    <w:rsid w:val="00DF3D70"/>
    <w:rsid w:val="00E37796"/>
    <w:rsid w:val="00EC580A"/>
    <w:rsid w:val="00F034DA"/>
    <w:rsid w:val="00F367B9"/>
    <w:rsid w:val="00F54023"/>
    <w:rsid w:val="00F57B89"/>
    <w:rsid w:val="00F66B21"/>
    <w:rsid w:val="00F811EB"/>
    <w:rsid w:val="00FA6069"/>
    <w:rsid w:val="00FA7BEC"/>
    <w:rsid w:val="00FC48B8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7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74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1529</TotalTime>
  <Pages>4</Pages>
  <Words>559</Words>
  <Characters>3191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user89</cp:lastModifiedBy>
  <cp:revision>17</cp:revision>
  <cp:lastPrinted>2018-01-30T21:31:00Z</cp:lastPrinted>
  <dcterms:created xsi:type="dcterms:W3CDTF">2018-01-30T21:24:00Z</dcterms:created>
  <dcterms:modified xsi:type="dcterms:W3CDTF">2018-10-31T09:34:00Z</dcterms:modified>
</cp:coreProperties>
</file>