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5F" w:rsidRDefault="0049695F" w:rsidP="00A52BAF">
      <w:pPr>
        <w:rPr>
          <w:rFonts w:ascii="Constantia" w:hAnsi="Constantia"/>
          <w:color w:val="FF0000"/>
          <w:sz w:val="32"/>
          <w:szCs w:val="32"/>
          <w:u w:val="single"/>
        </w:rPr>
      </w:pPr>
      <w:r w:rsidRPr="00A52BAF">
        <w:rPr>
          <w:rFonts w:ascii="Constantia" w:hAnsi="Constantia"/>
          <w:color w:val="FF0000"/>
          <w:sz w:val="32"/>
          <w:szCs w:val="32"/>
          <w:u w:val="single"/>
        </w:rPr>
        <w:t>Применяе</w:t>
      </w:r>
      <w:r>
        <w:rPr>
          <w:rFonts w:ascii="Constantia" w:hAnsi="Constantia"/>
          <w:color w:val="FF0000"/>
          <w:sz w:val="32"/>
          <w:szCs w:val="32"/>
          <w:u w:val="single"/>
        </w:rPr>
        <w:t xml:space="preserve">мые образовательные программы: </w:t>
      </w:r>
    </w:p>
    <w:p w:rsidR="0049695F" w:rsidRPr="00A52BAF" w:rsidRDefault="0049695F" w:rsidP="00A52BAF">
      <w:pPr>
        <w:rPr>
          <w:rFonts w:ascii="Constantia" w:hAnsi="Constantia"/>
          <w:color w:val="FF0000"/>
          <w:sz w:val="32"/>
          <w:szCs w:val="32"/>
          <w:u w:val="single"/>
        </w:rPr>
      </w:pPr>
    </w:p>
    <w:p w:rsidR="0049695F" w:rsidRPr="00A52BAF" w:rsidRDefault="0049695F" w:rsidP="00A52BAF">
      <w:pPr>
        <w:rPr>
          <w:rFonts w:ascii="Constantia" w:hAnsi="Constantia"/>
          <w:sz w:val="32"/>
          <w:szCs w:val="32"/>
        </w:rPr>
      </w:pPr>
      <w:r w:rsidRPr="00A52BAF">
        <w:rPr>
          <w:rFonts w:ascii="Constantia" w:hAnsi="Constantia"/>
          <w:sz w:val="32"/>
          <w:szCs w:val="32"/>
        </w:rPr>
        <w:t xml:space="preserve">- Парциальная программа художественно-эстетического развития детей 2-7 лет в изобразительной деятельности «Цветные ладошки» под редакцией И.А. Лыковой. </w:t>
      </w:r>
    </w:p>
    <w:p w:rsidR="0049695F" w:rsidRPr="00A52BAF" w:rsidRDefault="0049695F" w:rsidP="00A52BAF">
      <w:pPr>
        <w:rPr>
          <w:rFonts w:ascii="Constantia" w:hAnsi="Constantia"/>
          <w:sz w:val="32"/>
          <w:szCs w:val="32"/>
        </w:rPr>
      </w:pPr>
      <w:r w:rsidRPr="00A52BAF">
        <w:rPr>
          <w:rFonts w:ascii="Constantia" w:hAnsi="Constantia"/>
          <w:sz w:val="32"/>
          <w:szCs w:val="32"/>
        </w:rPr>
        <w:t xml:space="preserve">- Парциальная программа по музыкальному воспитанию детей дошкольного возраста: «Ладушки»  под редакцией И. М. Каплуновой, И. А. Новоскольцевой.  </w:t>
      </w:r>
    </w:p>
    <w:p w:rsidR="0049695F" w:rsidRPr="00A52BAF" w:rsidRDefault="0049695F" w:rsidP="00A52BAF">
      <w:pPr>
        <w:rPr>
          <w:rFonts w:ascii="Constantia" w:hAnsi="Constantia"/>
          <w:sz w:val="32"/>
          <w:szCs w:val="32"/>
        </w:rPr>
      </w:pPr>
      <w:r w:rsidRPr="00A52BAF">
        <w:rPr>
          <w:rFonts w:ascii="Constantia" w:hAnsi="Constantia"/>
          <w:sz w:val="32"/>
          <w:szCs w:val="32"/>
        </w:rPr>
        <w:t>- «Программа логопедической работы по преодолению общего недоразвития речи у детей» под редакцией Т.Б. Филичевой, Г.В. Чиркиной, Т.В.Тумановой.</w:t>
      </w:r>
    </w:p>
    <w:p w:rsidR="0049695F" w:rsidRPr="00A52BAF" w:rsidRDefault="0049695F" w:rsidP="00A52BAF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 </w:t>
      </w:r>
      <w:r w:rsidRPr="00A52BAF">
        <w:rPr>
          <w:rFonts w:ascii="Constantia" w:hAnsi="Constantia"/>
          <w:sz w:val="32"/>
          <w:szCs w:val="32"/>
        </w:rPr>
        <w:t>- Парциальные программы по экологическому воспитанию и познавательно-исследовательской деятельности дошкольников     «Юный эколог»</w:t>
      </w:r>
      <w:r>
        <w:rPr>
          <w:rFonts w:ascii="Constantia" w:hAnsi="Constantia"/>
          <w:sz w:val="32"/>
          <w:szCs w:val="32"/>
        </w:rPr>
        <w:t xml:space="preserve"> под редакцией Николаевой Н.Н. </w:t>
      </w:r>
    </w:p>
    <w:p w:rsidR="0049695F" w:rsidRPr="00A52BAF" w:rsidRDefault="0049695F" w:rsidP="00A52BAF">
      <w:pPr>
        <w:rPr>
          <w:rFonts w:ascii="Constantia" w:hAnsi="Constantia"/>
          <w:sz w:val="32"/>
          <w:szCs w:val="32"/>
        </w:rPr>
      </w:pPr>
      <w:r w:rsidRPr="00A52BAF">
        <w:rPr>
          <w:rFonts w:ascii="Constantia" w:hAnsi="Constantia"/>
          <w:sz w:val="32"/>
          <w:szCs w:val="32"/>
        </w:rPr>
        <w:t>- Парциальная программа по формированию элементарных математических представлений у дошкольников «Математические ступеньки» под редакцией Колесниковой Е.В.</w:t>
      </w:r>
    </w:p>
    <w:p w:rsidR="0049695F" w:rsidRPr="00A52BAF" w:rsidRDefault="0049695F" w:rsidP="00A52BAF">
      <w:pPr>
        <w:rPr>
          <w:rFonts w:ascii="Constantia" w:hAnsi="Constantia"/>
          <w:sz w:val="32"/>
          <w:szCs w:val="32"/>
        </w:rPr>
      </w:pPr>
    </w:p>
    <w:p w:rsidR="0049695F" w:rsidRPr="00A52BAF" w:rsidRDefault="0049695F" w:rsidP="00A52BAF">
      <w:pPr>
        <w:rPr>
          <w:rFonts w:ascii="Constantia" w:hAnsi="Constantia"/>
          <w:sz w:val="32"/>
          <w:szCs w:val="32"/>
        </w:rPr>
      </w:pPr>
    </w:p>
    <w:p w:rsidR="0049695F" w:rsidRPr="00A52BAF" w:rsidRDefault="0049695F" w:rsidP="00A52BAF">
      <w:pPr>
        <w:rPr>
          <w:rFonts w:ascii="Constantia" w:hAnsi="Constantia"/>
          <w:sz w:val="32"/>
          <w:szCs w:val="32"/>
        </w:rPr>
      </w:pPr>
    </w:p>
    <w:p w:rsidR="0049695F" w:rsidRPr="00A52BAF" w:rsidRDefault="0049695F" w:rsidP="00A52BAF">
      <w:pPr>
        <w:rPr>
          <w:rFonts w:ascii="Constantia" w:hAnsi="Constantia"/>
          <w:sz w:val="32"/>
          <w:szCs w:val="32"/>
        </w:rPr>
      </w:pPr>
    </w:p>
    <w:p w:rsidR="0049695F" w:rsidRPr="00A52BAF" w:rsidRDefault="0049695F" w:rsidP="00A52BAF">
      <w:pPr>
        <w:rPr>
          <w:rFonts w:ascii="Constantia" w:hAnsi="Constantia"/>
          <w:sz w:val="32"/>
          <w:szCs w:val="32"/>
        </w:rPr>
      </w:pPr>
      <w:bookmarkStart w:id="0" w:name="_GoBack"/>
      <w:bookmarkEnd w:id="0"/>
    </w:p>
    <w:sectPr w:rsidR="0049695F" w:rsidRPr="00A52BAF" w:rsidSect="00F1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BAF"/>
    <w:rsid w:val="0043775D"/>
    <w:rsid w:val="0049695F"/>
    <w:rsid w:val="00922117"/>
    <w:rsid w:val="00A52BAF"/>
    <w:rsid w:val="00D8152E"/>
    <w:rsid w:val="00F1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120</Words>
  <Characters>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</dc:creator>
  <cp:keywords/>
  <dc:description/>
  <cp:lastModifiedBy>user89</cp:lastModifiedBy>
  <cp:revision>3</cp:revision>
  <dcterms:created xsi:type="dcterms:W3CDTF">2018-10-15T07:45:00Z</dcterms:created>
  <dcterms:modified xsi:type="dcterms:W3CDTF">2018-10-17T02:32:00Z</dcterms:modified>
</cp:coreProperties>
</file>